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57" w:type="dxa"/>
        <w:jc w:val="center"/>
        <w:tblLook w:val="04A0" w:firstRow="1" w:lastRow="0" w:firstColumn="1" w:lastColumn="0" w:noHBand="0" w:noVBand="1"/>
      </w:tblPr>
      <w:tblGrid>
        <w:gridCol w:w="895"/>
        <w:gridCol w:w="2574"/>
        <w:gridCol w:w="1016"/>
        <w:gridCol w:w="992"/>
        <w:gridCol w:w="773"/>
        <w:gridCol w:w="1211"/>
        <w:gridCol w:w="1624"/>
        <w:gridCol w:w="972"/>
      </w:tblGrid>
      <w:tr w:rsidR="00180F93" w:rsidRPr="005B1465" w:rsidTr="005B1465">
        <w:trPr>
          <w:trHeight w:val="329"/>
          <w:jc w:val="center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المدرسة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المرحلـــــــــة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E707DC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النوع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عدد المعلمين </w:t>
            </w:r>
            <w:r w:rsidR="00300A0F"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/المعلمات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D96AA6" w:rsidRDefault="00D96AA6" w:rsidP="00D96AA6">
      <w:pPr>
        <w:tabs>
          <w:tab w:val="center" w:pos="1559"/>
          <w:tab w:val="center" w:pos="893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F3560" w:rsidRDefault="007F3560" w:rsidP="00D96AA6">
      <w:pPr>
        <w:tabs>
          <w:tab w:val="center" w:pos="1559"/>
          <w:tab w:val="center" w:pos="893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7F3560" w:rsidRPr="005B1465" w:rsidRDefault="007F3560" w:rsidP="007F3560">
      <w:pPr>
        <w:spacing w:after="0" w:line="240" w:lineRule="auto"/>
        <w:jc w:val="center"/>
        <w:rPr>
          <w:rtl/>
          <w:lang w:bidi="ar-KW"/>
        </w:rPr>
      </w:pPr>
      <w:r w:rsidRPr="005B1465">
        <w:rPr>
          <w:rFonts w:hint="cs"/>
          <w:rtl/>
          <w:lang w:bidi="ar-KW"/>
        </w:rPr>
        <w:t xml:space="preserve">الأسبوع : </w:t>
      </w:r>
      <w:r w:rsidRPr="005B1465">
        <w:rPr>
          <w:color w:val="000099"/>
          <w:rtl/>
          <w:lang w:bidi="ar-KW"/>
        </w:rPr>
        <w:fldChar w:fldCharType="begin"/>
      </w:r>
      <w:r w:rsidRPr="005B1465">
        <w:rPr>
          <w:color w:val="000099"/>
          <w:rtl/>
          <w:lang w:bidi="ar-KW"/>
        </w:rPr>
        <w:instrText xml:space="preserve"> </w:instrText>
      </w:r>
      <w:r w:rsidRPr="005B1465">
        <w:rPr>
          <w:color w:val="000099"/>
          <w:lang w:bidi="ar-KW"/>
        </w:rPr>
        <w:instrText>MACROBUTTON  AcceptAllChangesInDoc</w:instrText>
      </w:r>
      <w:r w:rsidRPr="005B1465">
        <w:rPr>
          <w:color w:val="000099"/>
          <w:rtl/>
          <w:lang w:bidi="ar-KW"/>
        </w:rPr>
        <w:instrText xml:space="preserve"> [......................................] </w:instrText>
      </w:r>
      <w:r w:rsidRPr="005B1465">
        <w:rPr>
          <w:color w:val="000099"/>
          <w:rtl/>
          <w:lang w:bidi="ar-KW"/>
        </w:rPr>
        <w:fldChar w:fldCharType="end"/>
      </w:r>
    </w:p>
    <w:p w:rsidR="007F3560" w:rsidRDefault="007F3560" w:rsidP="007F3560">
      <w:pPr>
        <w:tabs>
          <w:tab w:val="center" w:pos="1559"/>
          <w:tab w:val="center" w:pos="89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5B1465">
        <w:rPr>
          <w:rFonts w:hint="cs"/>
          <w:rtl/>
          <w:lang w:bidi="ar-KW"/>
        </w:rPr>
        <w:t>من      /     /     20 م     إلى       /     /     20 م</w:t>
      </w:r>
    </w:p>
    <w:tbl>
      <w:tblPr>
        <w:bidiVisual/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0"/>
        <w:gridCol w:w="1684"/>
        <w:gridCol w:w="1106"/>
        <w:gridCol w:w="842"/>
        <w:gridCol w:w="842"/>
        <w:gridCol w:w="842"/>
        <w:gridCol w:w="2572"/>
      </w:tblGrid>
      <w:tr w:rsidR="005B1465" w:rsidRPr="005B1465" w:rsidTr="005B1465">
        <w:trPr>
          <w:trHeight w:val="316"/>
          <w:jc w:val="center"/>
        </w:trPr>
        <w:tc>
          <w:tcPr>
            <w:tcW w:w="264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الموضوع</w:t>
            </w:r>
          </w:p>
        </w:tc>
        <w:tc>
          <w:tcPr>
            <w:tcW w:w="740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الفصل</w:t>
            </w:r>
          </w:p>
        </w:tc>
        <w:tc>
          <w:tcPr>
            <w:tcW w:w="1684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المعلم</w:t>
            </w: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/ة</w:t>
            </w:r>
          </w:p>
        </w:tc>
        <w:tc>
          <w:tcPr>
            <w:tcW w:w="110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متفق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متقدم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متأخر</w:t>
            </w:r>
          </w:p>
        </w:tc>
        <w:tc>
          <w:tcPr>
            <w:tcW w:w="257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الملاحظات</w:t>
            </w: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5B1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الصف الرابع</w:t>
            </w:r>
          </w:p>
        </w:tc>
      </w:tr>
      <w:tr w:rsidR="005B1465" w:rsidRPr="005B1465" w:rsidTr="00D027F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D027F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5B1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الصف الخامس</w:t>
            </w:r>
          </w:p>
        </w:tc>
      </w:tr>
      <w:tr w:rsidR="005B1465" w:rsidRPr="005B1465" w:rsidTr="00D027F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2C6329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</w:tbl>
    <w:p w:rsidR="00960C14" w:rsidRDefault="00960C14" w:rsidP="00960C14">
      <w:pPr>
        <w:tabs>
          <w:tab w:val="center" w:pos="1559"/>
          <w:tab w:val="center" w:pos="9213"/>
        </w:tabs>
        <w:spacing w:line="216" w:lineRule="auto"/>
        <w:rPr>
          <w:rFonts w:ascii="Times New Roman" w:hAnsi="Times New Roman" w:cs="Times New Roman"/>
          <w:sz w:val="24"/>
          <w:szCs w:val="24"/>
          <w:rtl/>
        </w:rPr>
      </w:pPr>
    </w:p>
    <w:p w:rsidR="007F3560" w:rsidRPr="005B1465" w:rsidRDefault="007F3560" w:rsidP="007F3560">
      <w:pPr>
        <w:spacing w:after="0" w:line="240" w:lineRule="auto"/>
        <w:jc w:val="center"/>
        <w:rPr>
          <w:rtl/>
          <w:lang w:bidi="ar-KW"/>
        </w:rPr>
      </w:pPr>
      <w:r w:rsidRPr="005B1465">
        <w:rPr>
          <w:rFonts w:hint="cs"/>
          <w:rtl/>
          <w:lang w:bidi="ar-KW"/>
        </w:rPr>
        <w:t xml:space="preserve">الأسبوع : </w:t>
      </w:r>
      <w:r w:rsidRPr="005B1465">
        <w:rPr>
          <w:color w:val="000099"/>
          <w:rtl/>
          <w:lang w:bidi="ar-KW"/>
        </w:rPr>
        <w:fldChar w:fldCharType="begin"/>
      </w:r>
      <w:r w:rsidRPr="005B1465">
        <w:rPr>
          <w:color w:val="000099"/>
          <w:rtl/>
          <w:lang w:bidi="ar-KW"/>
        </w:rPr>
        <w:instrText xml:space="preserve"> </w:instrText>
      </w:r>
      <w:r w:rsidRPr="005B1465">
        <w:rPr>
          <w:color w:val="000099"/>
          <w:lang w:bidi="ar-KW"/>
        </w:rPr>
        <w:instrText>MACROBUTTON  AcceptAllChangesInDoc</w:instrText>
      </w:r>
      <w:r w:rsidRPr="005B1465">
        <w:rPr>
          <w:color w:val="000099"/>
          <w:rtl/>
          <w:lang w:bidi="ar-KW"/>
        </w:rPr>
        <w:instrText xml:space="preserve"> [......................................] </w:instrText>
      </w:r>
      <w:r w:rsidRPr="005B1465">
        <w:rPr>
          <w:color w:val="000099"/>
          <w:rtl/>
          <w:lang w:bidi="ar-KW"/>
        </w:rPr>
        <w:fldChar w:fldCharType="end"/>
      </w:r>
    </w:p>
    <w:p w:rsidR="007F3560" w:rsidRDefault="007F3560" w:rsidP="007F3560">
      <w:pPr>
        <w:tabs>
          <w:tab w:val="center" w:pos="1559"/>
          <w:tab w:val="center" w:pos="9213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5B1465">
        <w:rPr>
          <w:rFonts w:hint="cs"/>
          <w:rtl/>
          <w:lang w:bidi="ar-KW"/>
        </w:rPr>
        <w:t>من      /     /     20 م     إلى       /     /     20 م</w:t>
      </w:r>
    </w:p>
    <w:tbl>
      <w:tblPr>
        <w:bidiVisual/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0"/>
        <w:gridCol w:w="1684"/>
        <w:gridCol w:w="1106"/>
        <w:gridCol w:w="842"/>
        <w:gridCol w:w="842"/>
        <w:gridCol w:w="842"/>
        <w:gridCol w:w="2572"/>
      </w:tblGrid>
      <w:tr w:rsidR="007F3560" w:rsidRPr="005B1465" w:rsidTr="002B30F0">
        <w:trPr>
          <w:trHeight w:val="316"/>
          <w:jc w:val="center"/>
        </w:trPr>
        <w:tc>
          <w:tcPr>
            <w:tcW w:w="2646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الموضوع</w:t>
            </w:r>
          </w:p>
        </w:tc>
        <w:tc>
          <w:tcPr>
            <w:tcW w:w="740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الفصل</w:t>
            </w:r>
          </w:p>
        </w:tc>
        <w:tc>
          <w:tcPr>
            <w:tcW w:w="1684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المعلم</w:t>
            </w: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/ة</w:t>
            </w:r>
          </w:p>
        </w:tc>
        <w:tc>
          <w:tcPr>
            <w:tcW w:w="1106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42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متفق</w:t>
            </w:r>
          </w:p>
        </w:tc>
        <w:tc>
          <w:tcPr>
            <w:tcW w:w="842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متقدم</w:t>
            </w:r>
          </w:p>
        </w:tc>
        <w:tc>
          <w:tcPr>
            <w:tcW w:w="842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متأخر</w:t>
            </w:r>
          </w:p>
        </w:tc>
        <w:tc>
          <w:tcPr>
            <w:tcW w:w="2572" w:type="dxa"/>
            <w:shd w:val="clear" w:color="auto" w:fill="D9D9D9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الملاحظات</w:t>
            </w:r>
          </w:p>
        </w:tc>
      </w:tr>
      <w:tr w:rsidR="007F3560" w:rsidRPr="005B1465" w:rsidTr="002B30F0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الصف الرابع</w:t>
            </w: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الصف الخامس</w:t>
            </w: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7F3560" w:rsidRPr="005B1465" w:rsidTr="002B30F0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7F3560" w:rsidRPr="002C6329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7F3560" w:rsidRPr="005B1465" w:rsidRDefault="007F3560" w:rsidP="002B30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</w:tbl>
    <w:p w:rsidR="007F3560" w:rsidRPr="00960C14" w:rsidRDefault="007F3560" w:rsidP="00960C14">
      <w:pPr>
        <w:tabs>
          <w:tab w:val="center" w:pos="1559"/>
          <w:tab w:val="center" w:pos="9213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sectPr w:rsidR="007F3560" w:rsidRPr="00960C14" w:rsidSect="002749E2">
      <w:headerReference w:type="default" r:id="rId6"/>
      <w:footerReference w:type="default" r:id="rId7"/>
      <w:pgSz w:w="11906" w:h="16838"/>
      <w:pgMar w:top="168" w:right="849" w:bottom="993" w:left="851" w:header="140" w:footer="6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65" w:rsidRDefault="00B21B65" w:rsidP="001D6EA8">
      <w:pPr>
        <w:spacing w:after="0" w:line="240" w:lineRule="auto"/>
      </w:pPr>
      <w:r>
        <w:separator/>
      </w:r>
    </w:p>
  </w:endnote>
  <w:endnote w:type="continuationSeparator" w:id="0">
    <w:p w:rsidR="00B21B65" w:rsidRDefault="00B21B65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A8" w:rsidRDefault="00931B34" w:rsidP="005B1465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5B1465">
      <w:rPr>
        <w:rFonts w:hint="cs"/>
        <w:rtl/>
        <w:lang w:bidi="ar-KW"/>
      </w:rPr>
      <w:t>مشرف/ ـة</w:t>
    </w:r>
    <w:r w:rsidR="001D6EA8">
      <w:rPr>
        <w:rFonts w:hint="cs"/>
        <w:rtl/>
        <w:lang w:bidi="ar-KW"/>
      </w:rPr>
      <w:t xml:space="preserve"> القسم</w:t>
    </w:r>
    <w:r w:rsidR="001D6EA8">
      <w:rPr>
        <w:rFonts w:hint="cs"/>
        <w:rtl/>
        <w:lang w:bidi="ar-KW"/>
      </w:rPr>
      <w:tab/>
      <w:t>مدير/ة  المدرسة</w:t>
    </w:r>
  </w:p>
  <w:p w:rsidR="001D6EA8" w:rsidRDefault="0001339C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  <w:r w:rsidR="00633DF7">
      <w:rPr>
        <w:rFonts w:hint="cs"/>
        <w:rtl/>
        <w:lang w:bidi="ar-KW"/>
      </w:rPr>
      <w:tab/>
    </w: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</w:p>
  <w:p w:rsidR="00633DF7" w:rsidRDefault="00633DF7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</w:p>
  <w:p w:rsidR="00633DF7" w:rsidRPr="00633DF7" w:rsidRDefault="00633DF7" w:rsidP="00633DF7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992"/>
        <w:tab w:val="center" w:pos="9213"/>
      </w:tabs>
      <w:rPr>
        <w:sz w:val="18"/>
        <w:szCs w:val="18"/>
        <w:lang w:bidi="ar-KW"/>
      </w:rPr>
    </w:pPr>
    <w:r w:rsidRPr="00931B34">
      <w:rPr>
        <w:rFonts w:hint="cs"/>
        <w:sz w:val="18"/>
        <w:szCs w:val="18"/>
        <w:rtl/>
        <w:lang w:bidi="ar-KW"/>
      </w:rPr>
      <w:tab/>
    </w:r>
    <w:r w:rsidRPr="005B1465">
      <w:rPr>
        <w:rFonts w:hint="cs"/>
        <w:b/>
        <w:bCs/>
        <w:color w:val="FF0000"/>
        <w:sz w:val="18"/>
        <w:szCs w:val="18"/>
        <w:rtl/>
        <w:lang w:bidi="ar-KW"/>
      </w:rPr>
      <w:t>ملحوظة</w:t>
    </w:r>
    <w:r w:rsidRPr="00931B34">
      <w:rPr>
        <w:rFonts w:hint="cs"/>
        <w:sz w:val="18"/>
        <w:szCs w:val="18"/>
        <w:rtl/>
        <w:lang w:bidi="ar-KW"/>
      </w:rPr>
      <w:t xml:space="preserve"> / الموضوع يكتب حسب الواقع الفعلي </w:t>
    </w:r>
    <w:r>
      <w:rPr>
        <w:rFonts w:hint="cs"/>
        <w:sz w:val="18"/>
        <w:szCs w:val="18"/>
        <w:rtl/>
        <w:lang w:bidi="ar-KW"/>
      </w:rPr>
      <w:t xml:space="preserve">بدفتر تحضير المعلم </w:t>
    </w:r>
    <w:r w:rsidRPr="00931B34">
      <w:rPr>
        <w:rFonts w:hint="cs"/>
        <w:sz w:val="18"/>
        <w:szCs w:val="18"/>
        <w:rtl/>
        <w:lang w:bidi="ar-KW"/>
      </w:rPr>
      <w:t xml:space="preserve">لكل </w:t>
    </w:r>
    <w:r>
      <w:rPr>
        <w:rFonts w:hint="cs"/>
        <w:sz w:val="18"/>
        <w:szCs w:val="18"/>
        <w:rtl/>
        <w:lang w:bidi="ar-KW"/>
      </w:rPr>
      <w:t>فصل</w:t>
    </w:r>
    <w:r w:rsidRPr="00931B34">
      <w:rPr>
        <w:rFonts w:hint="cs"/>
        <w:sz w:val="18"/>
        <w:szCs w:val="18"/>
        <w:rtl/>
        <w:lang w:bidi="ar-KW"/>
      </w:rPr>
      <w:t xml:space="preserve"> على حد</w:t>
    </w:r>
    <w:r>
      <w:rPr>
        <w:rFonts w:hint="cs"/>
        <w:sz w:val="18"/>
        <w:szCs w:val="18"/>
        <w:rtl/>
        <w:lang w:bidi="ar-KW"/>
      </w:rPr>
      <w:t>ة</w:t>
    </w:r>
    <w:r w:rsidRPr="00931B34">
      <w:rPr>
        <w:rFonts w:hint="cs"/>
        <w:sz w:val="18"/>
        <w:szCs w:val="18"/>
        <w:rtl/>
        <w:lang w:bidi="ar-KW"/>
      </w:rPr>
      <w:t xml:space="preserve"> وليس حسب خطة المنهج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65" w:rsidRDefault="00B21B65" w:rsidP="001D6EA8">
      <w:pPr>
        <w:spacing w:after="0" w:line="240" w:lineRule="auto"/>
      </w:pPr>
      <w:r>
        <w:separator/>
      </w:r>
    </w:p>
  </w:footnote>
  <w:footnote w:type="continuationSeparator" w:id="0">
    <w:p w:rsidR="00B21B65" w:rsidRDefault="00B21B65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25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820"/>
      <w:gridCol w:w="3262"/>
    </w:tblGrid>
    <w:tr w:rsidR="00A0477D" w:rsidRPr="005B1465" w:rsidTr="005B1465">
      <w:trPr>
        <w:jc w:val="center"/>
      </w:trPr>
      <w:tc>
        <w:tcPr>
          <w:tcW w:w="2943" w:type="dxa"/>
          <w:tcMar>
            <w:bottom w:w="113" w:type="dxa"/>
          </w:tcMar>
          <w:vAlign w:val="center"/>
        </w:tcPr>
        <w:p w:rsidR="00A0477D" w:rsidRPr="005B1465" w:rsidRDefault="002C6329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532130" cy="537845"/>
                <wp:effectExtent l="0" t="0" r="1270" b="0"/>
                <wp:docPr id="1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Fonts w:ascii="Times New Roman" w:hAnsi="Times New Roman" w:cs="Times New Roman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وزارة التربية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التوجيه الفني العام للحاسوب</w:t>
          </w:r>
        </w:p>
        <w:p w:rsidR="009A2EDF" w:rsidRPr="005B1465" w:rsidRDefault="009A2EDF" w:rsidP="007F3560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>منطقة</w:t>
          </w:r>
          <w:r w:rsidR="007F3560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 ............</w:t>
          </w:r>
          <w:r w:rsidR="005B1465"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 </w:t>
          </w: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>التعليمية</w:t>
          </w:r>
        </w:p>
      </w:tc>
      <w:tc>
        <w:tcPr>
          <w:tcW w:w="4820" w:type="dxa"/>
          <w:tcMar>
            <w:bottom w:w="113" w:type="dxa"/>
          </w:tcMar>
          <w:vAlign w:val="bottom"/>
        </w:tcPr>
        <w:p w:rsidR="00A0477D" w:rsidRPr="005B1465" w:rsidRDefault="00A0477D" w:rsidP="005B1465">
          <w:pPr>
            <w:spacing w:after="0" w:line="240" w:lineRule="auto"/>
            <w:jc w:val="center"/>
            <w:rPr>
              <w:rFonts w:cs="PT Bold Heading"/>
              <w:sz w:val="28"/>
              <w:szCs w:val="28"/>
              <w:rtl/>
              <w:lang w:bidi="ar-KW"/>
            </w:rPr>
          </w:pPr>
          <w:r w:rsidRPr="005B1465">
            <w:rPr>
              <w:rFonts w:cs="PT Bold Heading" w:hint="cs"/>
              <w:sz w:val="28"/>
              <w:szCs w:val="28"/>
              <w:rtl/>
              <w:lang w:bidi="ar-KW"/>
            </w:rPr>
            <w:t xml:space="preserve">ما قطع من المنهج </w:t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tl/>
              <w:lang w:bidi="ar-KW"/>
            </w:rPr>
          </w:pPr>
        </w:p>
      </w:tc>
      <w:tc>
        <w:tcPr>
          <w:tcW w:w="3262" w:type="dxa"/>
          <w:tcMar>
            <w:bottom w:w="113" w:type="dxa"/>
          </w:tcMar>
          <w:vAlign w:val="center"/>
        </w:tcPr>
        <w:p w:rsidR="00A0477D" w:rsidRPr="005B1465" w:rsidRDefault="002C6329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3935" cy="807085"/>
                <wp:effectExtent l="0" t="0" r="5715" b="0"/>
                <wp:docPr id="2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العام الدراسي     20 /      20 م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الفصل الدراسي ( الأول / الثاني )</w:t>
          </w:r>
        </w:p>
      </w:tc>
    </w:tr>
  </w:tbl>
  <w:p w:rsidR="00633DF7" w:rsidRPr="001D6EA8" w:rsidRDefault="00633DF7" w:rsidP="00A0477D">
    <w:pPr>
      <w:tabs>
        <w:tab w:val="center" w:pos="1559"/>
        <w:tab w:val="center" w:pos="8930"/>
      </w:tabs>
      <w:spacing w:after="0" w:line="240" w:lineRule="auto"/>
      <w:rPr>
        <w:rFonts w:ascii="Times New Roman" w:hAnsi="Times New Roman" w:cs="Times New Roman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D"/>
    <w:rsid w:val="0001339C"/>
    <w:rsid w:val="00046A7D"/>
    <w:rsid w:val="00060D83"/>
    <w:rsid w:val="00180F93"/>
    <w:rsid w:val="001B6B41"/>
    <w:rsid w:val="001D6EA8"/>
    <w:rsid w:val="00254AB6"/>
    <w:rsid w:val="002749E2"/>
    <w:rsid w:val="002B30F0"/>
    <w:rsid w:val="002C6329"/>
    <w:rsid w:val="002E379C"/>
    <w:rsid w:val="002F5ECB"/>
    <w:rsid w:val="002F7B94"/>
    <w:rsid w:val="00300A0F"/>
    <w:rsid w:val="003A31C4"/>
    <w:rsid w:val="003D04F4"/>
    <w:rsid w:val="003D60ED"/>
    <w:rsid w:val="00455FC2"/>
    <w:rsid w:val="005B1465"/>
    <w:rsid w:val="005C3573"/>
    <w:rsid w:val="00633DF7"/>
    <w:rsid w:val="00662E3B"/>
    <w:rsid w:val="00665285"/>
    <w:rsid w:val="00683BE5"/>
    <w:rsid w:val="00773A12"/>
    <w:rsid w:val="007F3560"/>
    <w:rsid w:val="009179B2"/>
    <w:rsid w:val="00931B34"/>
    <w:rsid w:val="00960C14"/>
    <w:rsid w:val="009A2EDF"/>
    <w:rsid w:val="00A0477D"/>
    <w:rsid w:val="00AC7643"/>
    <w:rsid w:val="00B21B65"/>
    <w:rsid w:val="00B33D70"/>
    <w:rsid w:val="00BB782C"/>
    <w:rsid w:val="00BF376D"/>
    <w:rsid w:val="00C14B1F"/>
    <w:rsid w:val="00CD73FC"/>
    <w:rsid w:val="00D027F1"/>
    <w:rsid w:val="00D96AA6"/>
    <w:rsid w:val="00DC4881"/>
    <w:rsid w:val="00DE04D5"/>
    <w:rsid w:val="00E707DC"/>
    <w:rsid w:val="00F017B2"/>
    <w:rsid w:val="00F96033"/>
    <w:rsid w:val="00FA3EB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E1C4D9-41DC-493D-8330-4C44CEC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D6EA8"/>
  </w:style>
  <w:style w:type="paragraph" w:styleId="a5">
    <w:name w:val="footer"/>
    <w:basedOn w:val="a"/>
    <w:link w:val="Char1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D6EA8"/>
  </w:style>
  <w:style w:type="table" w:styleId="a6">
    <w:name w:val="Table Grid"/>
    <w:basedOn w:val="a1"/>
    <w:uiPriority w:val="59"/>
    <w:rsid w:val="00633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tisam\Documents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نموذج.dotx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</dc:creator>
  <cp:keywords/>
  <dc:description>[..]</dc:description>
  <cp:lastModifiedBy>TR</cp:lastModifiedBy>
  <cp:revision>2</cp:revision>
  <dcterms:created xsi:type="dcterms:W3CDTF">2017-12-25T23:42:00Z</dcterms:created>
  <dcterms:modified xsi:type="dcterms:W3CDTF">2017-12-25T23:42:00Z</dcterms:modified>
</cp:coreProperties>
</file>